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604" w:rsidRPr="00CD2103" w:rsidRDefault="001E2604" w:rsidP="00B62E79">
      <w:pPr>
        <w:shd w:val="clear" w:color="auto" w:fill="FFFFFF"/>
        <w:jc w:val="center"/>
        <w:rPr>
          <w:sz w:val="2"/>
          <w:szCs w:val="2"/>
        </w:rPr>
      </w:pPr>
      <w:bookmarkStart w:id="0" w:name="OLE_LINK4"/>
    </w:p>
    <w:bookmarkEnd w:id="0"/>
    <w:p w:rsidR="001E2604" w:rsidRDefault="001E2604" w:rsidP="00375345">
      <w:pPr>
        <w:shd w:val="clear" w:color="auto" w:fill="FFFFFF"/>
        <w:jc w:val="center"/>
        <w:rPr>
          <w:sz w:val="2"/>
          <w:szCs w:val="2"/>
        </w:rPr>
      </w:pPr>
    </w:p>
    <w:p w:rsidR="001E2604" w:rsidRDefault="001E2604" w:rsidP="00375345">
      <w:pPr>
        <w:shd w:val="clear" w:color="auto" w:fill="FFFFFF"/>
        <w:jc w:val="center"/>
        <w:rPr>
          <w:sz w:val="2"/>
          <w:szCs w:val="2"/>
        </w:rPr>
      </w:pPr>
    </w:p>
    <w:p w:rsidR="001E2604" w:rsidRDefault="001E2604" w:rsidP="00375345">
      <w:pPr>
        <w:shd w:val="clear" w:color="auto" w:fill="FFFFFF"/>
        <w:jc w:val="center"/>
        <w:rPr>
          <w:sz w:val="2"/>
          <w:szCs w:val="2"/>
        </w:rPr>
      </w:pPr>
    </w:p>
    <w:p w:rsidR="001E2604" w:rsidRDefault="001E2604" w:rsidP="00375345">
      <w:pPr>
        <w:shd w:val="clear" w:color="auto" w:fill="FFFFFF"/>
        <w:jc w:val="center"/>
        <w:rPr>
          <w:sz w:val="2"/>
          <w:szCs w:val="2"/>
        </w:rPr>
      </w:pPr>
    </w:p>
    <w:p w:rsidR="001E2604" w:rsidRDefault="001E2604" w:rsidP="00375345">
      <w:pPr>
        <w:shd w:val="clear" w:color="auto" w:fill="FFFFFF"/>
        <w:jc w:val="center"/>
        <w:rPr>
          <w:sz w:val="2"/>
          <w:szCs w:val="2"/>
        </w:rPr>
      </w:pPr>
    </w:p>
    <w:p w:rsidR="001E2604" w:rsidRDefault="001E2604" w:rsidP="00375345">
      <w:pPr>
        <w:shd w:val="clear" w:color="auto" w:fill="FFFFFF"/>
        <w:jc w:val="center"/>
        <w:rPr>
          <w:sz w:val="2"/>
          <w:szCs w:val="2"/>
        </w:rPr>
      </w:pPr>
    </w:p>
    <w:p w:rsidR="001E2604" w:rsidRDefault="001E2604" w:rsidP="00375345">
      <w:pPr>
        <w:shd w:val="clear" w:color="auto" w:fill="FFFFFF"/>
        <w:jc w:val="center"/>
        <w:rPr>
          <w:sz w:val="2"/>
          <w:szCs w:val="2"/>
        </w:rPr>
      </w:pPr>
    </w:p>
    <w:p w:rsidR="001E2604" w:rsidRDefault="001E2604" w:rsidP="00375345">
      <w:pPr>
        <w:shd w:val="clear" w:color="auto" w:fill="FFFFFF"/>
        <w:jc w:val="center"/>
        <w:rPr>
          <w:sz w:val="2"/>
          <w:szCs w:val="2"/>
        </w:rPr>
      </w:pPr>
    </w:p>
    <w:p w:rsidR="001E2604" w:rsidRDefault="001E2604" w:rsidP="00375345">
      <w:pPr>
        <w:shd w:val="clear" w:color="auto" w:fill="FFFFFF"/>
        <w:jc w:val="center"/>
        <w:rPr>
          <w:sz w:val="2"/>
          <w:szCs w:val="2"/>
        </w:rPr>
      </w:pPr>
    </w:p>
    <w:p w:rsidR="001E2604" w:rsidRPr="00AB243D" w:rsidRDefault="001E2604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1E2604" w:rsidRDefault="001E2604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Администрация </w:t>
      </w:r>
    </w:p>
    <w:p w:rsidR="001E2604" w:rsidRDefault="001E2604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сельского поселения «Красновеликанское» </w:t>
      </w:r>
    </w:p>
    <w:p w:rsidR="001E2604" w:rsidRPr="0057497F" w:rsidRDefault="001E2604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муниципального района </w:t>
      </w:r>
      <w:r>
        <w:rPr>
          <w:color w:val="191919"/>
        </w:rPr>
        <w:t>«</w:t>
      </w:r>
      <w:r w:rsidRPr="0057497F">
        <w:rPr>
          <w:color w:val="191919"/>
        </w:rPr>
        <w:t>З</w:t>
      </w:r>
      <w:r>
        <w:rPr>
          <w:color w:val="191919"/>
        </w:rPr>
        <w:t>абайкальский район»</w:t>
      </w:r>
    </w:p>
    <w:p w:rsidR="001E2604" w:rsidRPr="00B316BA" w:rsidRDefault="001E2604" w:rsidP="00375345">
      <w:pPr>
        <w:shd w:val="clear" w:color="auto" w:fill="FFFFFF"/>
        <w:jc w:val="center"/>
        <w:rPr>
          <w:i/>
          <w:spacing w:val="-11"/>
        </w:rPr>
      </w:pPr>
    </w:p>
    <w:p w:rsidR="001E2604" w:rsidRDefault="001E2604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1E2604" w:rsidRDefault="001E2604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1E2604" w:rsidRDefault="001E2604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1E2604" w:rsidRDefault="001E2604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1E2604" w:rsidRDefault="001E2604" w:rsidP="00375345">
      <w:pPr>
        <w:shd w:val="clear" w:color="auto" w:fill="FFFFFF"/>
        <w:jc w:val="center"/>
        <w:rPr>
          <w:b/>
          <w:bCs/>
          <w:spacing w:val="-14"/>
          <w:sz w:val="35"/>
          <w:szCs w:val="35"/>
        </w:rPr>
      </w:pPr>
    </w:p>
    <w:p w:rsidR="001E2604" w:rsidRPr="00B316BA" w:rsidRDefault="001E2604" w:rsidP="00375345">
      <w:pPr>
        <w:shd w:val="clear" w:color="auto" w:fill="FFFFFF"/>
        <w:jc w:val="center"/>
        <w:rPr>
          <w:b/>
          <w:bCs/>
          <w:spacing w:val="-14"/>
          <w:sz w:val="32"/>
          <w:szCs w:val="32"/>
        </w:rPr>
      </w:pPr>
      <w:r w:rsidRPr="00B316BA">
        <w:rPr>
          <w:b/>
          <w:bCs/>
          <w:spacing w:val="-14"/>
          <w:sz w:val="32"/>
          <w:szCs w:val="32"/>
        </w:rPr>
        <w:t>ПОСТАНОВЛЕНИЕ</w:t>
      </w:r>
    </w:p>
    <w:p w:rsidR="001E2604" w:rsidRDefault="001E2604" w:rsidP="00375345">
      <w:pPr>
        <w:shd w:val="clear" w:color="auto" w:fill="FFFFFF"/>
        <w:jc w:val="both"/>
        <w:rPr>
          <w:bCs/>
        </w:rPr>
      </w:pPr>
    </w:p>
    <w:p w:rsidR="001E2604" w:rsidRPr="007F579A" w:rsidRDefault="001E2604" w:rsidP="00375345">
      <w:pPr>
        <w:shd w:val="clear" w:color="auto" w:fill="FFFFFF"/>
        <w:jc w:val="both"/>
        <w:rPr>
          <w:bCs/>
          <w:color w:val="FF0000"/>
        </w:rPr>
      </w:pPr>
      <w:r>
        <w:rPr>
          <w:bCs/>
        </w:rPr>
        <w:t xml:space="preserve">24 мая 2019 года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              №75</w:t>
      </w:r>
    </w:p>
    <w:p w:rsidR="001E2604" w:rsidRDefault="001E2604" w:rsidP="00375345">
      <w:pPr>
        <w:shd w:val="clear" w:color="auto" w:fill="FFFFFF"/>
        <w:jc w:val="center"/>
        <w:rPr>
          <w:bCs/>
          <w:i/>
          <w:spacing w:val="-6"/>
        </w:rPr>
      </w:pPr>
    </w:p>
    <w:p w:rsidR="001E2604" w:rsidRPr="008F2917" w:rsidRDefault="001E2604" w:rsidP="008F2917">
      <w:pPr>
        <w:jc w:val="center"/>
        <w:rPr>
          <w:b/>
          <w:color w:val="191919"/>
          <w:sz w:val="32"/>
        </w:rPr>
      </w:pPr>
      <w:r w:rsidRPr="0057497F">
        <w:rPr>
          <w:b/>
          <w:color w:val="191919"/>
          <w:sz w:val="32"/>
        </w:rPr>
        <w:t>п</w:t>
      </w:r>
      <w:r>
        <w:rPr>
          <w:b/>
          <w:color w:val="191919"/>
          <w:sz w:val="32"/>
        </w:rPr>
        <w:t>.</w:t>
      </w:r>
      <w:r w:rsidRPr="0057497F">
        <w:rPr>
          <w:b/>
          <w:color w:val="191919"/>
          <w:sz w:val="32"/>
        </w:rPr>
        <w:t>с</w:t>
      </w:r>
      <w:r>
        <w:rPr>
          <w:b/>
          <w:color w:val="191919"/>
          <w:sz w:val="32"/>
        </w:rPr>
        <w:t>.</w:t>
      </w:r>
      <w:r w:rsidRPr="0057497F">
        <w:rPr>
          <w:b/>
          <w:color w:val="191919"/>
          <w:sz w:val="32"/>
        </w:rPr>
        <w:t>т. Красный Великан</w:t>
      </w:r>
    </w:p>
    <w:p w:rsidR="001E2604" w:rsidRDefault="001E2604" w:rsidP="00B62E79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1E2604" w:rsidRDefault="001E2604" w:rsidP="00B62E79">
      <w:pPr>
        <w:autoSpaceDE w:val="0"/>
        <w:autoSpaceDN w:val="0"/>
        <w:adjustRightInd w:val="0"/>
        <w:jc w:val="both"/>
        <w:rPr>
          <w:b/>
          <w:caps/>
          <w:sz w:val="18"/>
          <w:szCs w:val="18"/>
        </w:rPr>
      </w:pPr>
    </w:p>
    <w:p w:rsidR="001E2604" w:rsidRPr="008F2917" w:rsidRDefault="001E2604" w:rsidP="00B62E79">
      <w:pPr>
        <w:autoSpaceDE w:val="0"/>
        <w:autoSpaceDN w:val="0"/>
        <w:adjustRightInd w:val="0"/>
        <w:jc w:val="both"/>
        <w:rPr>
          <w:b/>
          <w:caps/>
          <w:sz w:val="18"/>
          <w:szCs w:val="18"/>
        </w:rPr>
      </w:pPr>
    </w:p>
    <w:p w:rsidR="001E2604" w:rsidRDefault="001E2604" w:rsidP="008F2917">
      <w:pPr>
        <w:jc w:val="center"/>
        <w:rPr>
          <w:b/>
        </w:rPr>
      </w:pPr>
      <w:r w:rsidRPr="008F2917">
        <w:rPr>
          <w:b/>
        </w:rPr>
        <w:t>О</w:t>
      </w:r>
      <w:r>
        <w:rPr>
          <w:b/>
        </w:rPr>
        <w:t xml:space="preserve"> внесении изменений в  Постановление №28 от 21.08.2015</w:t>
      </w:r>
      <w:r w:rsidRPr="008F2917">
        <w:rPr>
          <w:b/>
        </w:rPr>
        <w:t xml:space="preserve">г. </w:t>
      </w:r>
      <w:r w:rsidRPr="00DC7FC6">
        <w:rPr>
          <w:b/>
        </w:rPr>
        <w:t>«</w:t>
      </w:r>
      <w:r>
        <w:rPr>
          <w:b/>
        </w:rPr>
        <w:t xml:space="preserve">О правилах присвоения, изменения и аннулирования адресов на территории сельского поселения «Красновеликанское» </w:t>
      </w:r>
      <w:r w:rsidRPr="00575BBF">
        <w:rPr>
          <w:b/>
        </w:rPr>
        <w:t>»</w:t>
      </w:r>
    </w:p>
    <w:p w:rsidR="001E2604" w:rsidRDefault="001E2604" w:rsidP="008F2917">
      <w:pPr>
        <w:jc w:val="center"/>
        <w:rPr>
          <w:b/>
        </w:rPr>
      </w:pPr>
    </w:p>
    <w:p w:rsidR="001E2604" w:rsidRPr="008F2917" w:rsidRDefault="001E2604" w:rsidP="008F2917">
      <w:pPr>
        <w:jc w:val="center"/>
        <w:rPr>
          <w:b/>
        </w:rPr>
      </w:pPr>
      <w:r w:rsidRPr="008F2917">
        <w:rPr>
          <w:b/>
        </w:rPr>
        <w:t xml:space="preserve"> </w:t>
      </w:r>
    </w:p>
    <w:p w:rsidR="001E2604" w:rsidRDefault="001E2604" w:rsidP="00140578">
      <w:pPr>
        <w:shd w:val="clear" w:color="auto" w:fill="FFFFFF"/>
        <w:ind w:firstLine="709"/>
        <w:jc w:val="both"/>
      </w:pPr>
      <w:r w:rsidRPr="0022204B">
        <w:t>В соответствии</w:t>
      </w:r>
      <w:r>
        <w:t xml:space="preserve">  с п.2 ч.1 ст. 7 Федерального закона от 27.07.2010  №210  - ФЗ «Об организации предоставления государственных и муниципальных услуг»; с Федеральным законом от 01.04.2019 N 48-ФЗ "О внесении изменений в Федеральный закон "Об индивидуальном (персонифицированном) учете в системе обязательного пенсионного страхования" и отдельные законодательные акты Российской Федерации",  Администрация сельского поселения «Красновеликанское» постановляет:</w:t>
      </w:r>
    </w:p>
    <w:p w:rsidR="001E2604" w:rsidRDefault="001E2604" w:rsidP="00DC7FC6">
      <w:pPr>
        <w:ind w:firstLine="708"/>
        <w:jc w:val="both"/>
      </w:pPr>
      <w:r w:rsidRPr="006A5402">
        <w:t>1.</w:t>
      </w:r>
      <w:r>
        <w:t xml:space="preserve">В </w:t>
      </w:r>
      <w:r w:rsidRPr="00D02A70">
        <w:t>Постановление №28 от 21..08.2015г. «О правилах присвоения, изменения и аннулирования адресов на территории сельского поселения «Красновеликанское»</w:t>
      </w:r>
      <w:r>
        <w:t>. внести следующие изменения:</w:t>
      </w:r>
    </w:p>
    <w:p w:rsidR="001E2604" w:rsidRPr="00F43B28" w:rsidRDefault="001E2604" w:rsidP="00DC7FC6">
      <w:pPr>
        <w:ind w:firstLine="708"/>
        <w:jc w:val="both"/>
      </w:pPr>
      <w:r w:rsidRPr="00F43B28">
        <w:t xml:space="preserve">1) в </w:t>
      </w:r>
      <w:r>
        <w:t xml:space="preserve">раздела 1 добавить </w:t>
      </w:r>
      <w:r w:rsidRPr="00F43B28">
        <w:t>пункт</w:t>
      </w:r>
      <w:r>
        <w:t xml:space="preserve"> 6</w:t>
      </w:r>
      <w:r w:rsidRPr="00F43B28">
        <w:t xml:space="preserve"> следующего содержания:</w:t>
      </w:r>
    </w:p>
    <w:p w:rsidR="001E2604" w:rsidRPr="00F43B28" w:rsidRDefault="001E2604" w:rsidP="00140578">
      <w:pPr>
        <w:ind w:firstLine="709"/>
        <w:jc w:val="both"/>
      </w:pPr>
      <w:r w:rsidRPr="00F43B28">
        <w:t>«</w:t>
      </w:r>
      <w:r>
        <w:t>6</w:t>
      </w:r>
      <w:r w:rsidRPr="00F43B28">
        <w:t>. Межведомственный запрос о предоставлении документов и(или ) информации,  для предоставления (государственной или)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(при наличии), если документы и информация  запрашиваются в отношении физического лица, а также указание на базовый государственный информационный ресурс, в целях ведения которого запрашиваются документы и информация , или в случае , если такие документы и информация  не были представлены заявителем, следующие сведения, если дополнительные сведения  не установлены законодательным актом Российской Федерации.»</w:t>
      </w:r>
    </w:p>
    <w:p w:rsidR="001E2604" w:rsidRDefault="001E2604" w:rsidP="00CB37BF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Обнародовать </w:t>
      </w:r>
      <w:r>
        <w:rPr>
          <w:rFonts w:ascii="Times New Roman" w:hAnsi="Times New Roman" w:cs="Times New Roman"/>
          <w:sz w:val="28"/>
          <w:szCs w:val="28"/>
        </w:rPr>
        <w:tab/>
        <w:t xml:space="preserve">настоящее постановление  в установленном порядке и разместить на сайте муниципального района «Забайкальский район» в сети интернет. </w:t>
      </w:r>
    </w:p>
    <w:p w:rsidR="001E2604" w:rsidRPr="00255B2F" w:rsidRDefault="001E2604" w:rsidP="00FE0A88">
      <w:pPr>
        <w:ind w:firstLine="708"/>
        <w:jc w:val="both"/>
        <w:rPr>
          <w:color w:val="auto"/>
        </w:rPr>
      </w:pPr>
      <w:r>
        <w:t>3</w:t>
      </w:r>
      <w:r w:rsidRPr="00255B2F">
        <w:t xml:space="preserve">. </w:t>
      </w:r>
      <w:r>
        <w:t>Контроль за исполнением настоящего Постановления оставляю за собой.</w:t>
      </w:r>
    </w:p>
    <w:p w:rsidR="001E2604" w:rsidRDefault="001E2604" w:rsidP="00912AD5">
      <w:pPr>
        <w:jc w:val="both"/>
        <w:rPr>
          <w:bCs/>
          <w:i/>
          <w:iCs/>
        </w:rPr>
      </w:pPr>
    </w:p>
    <w:p w:rsidR="001E2604" w:rsidRDefault="001E2604" w:rsidP="00CB37BF">
      <w:pPr>
        <w:jc w:val="both"/>
        <w:outlineLvl w:val="0"/>
        <w:rPr>
          <w:bCs/>
          <w:i/>
          <w:iCs/>
        </w:rPr>
      </w:pPr>
    </w:p>
    <w:p w:rsidR="001E2604" w:rsidRDefault="001E2604" w:rsidP="00CB37BF">
      <w:pPr>
        <w:jc w:val="both"/>
        <w:outlineLvl w:val="0"/>
        <w:rPr>
          <w:bCs/>
          <w:i/>
          <w:iCs/>
        </w:rPr>
      </w:pPr>
    </w:p>
    <w:p w:rsidR="001E2604" w:rsidRPr="008F5FB9" w:rsidRDefault="001E2604" w:rsidP="00B316BA">
      <w:pPr>
        <w:jc w:val="both"/>
        <w:outlineLvl w:val="0"/>
        <w:rPr>
          <w:bCs/>
          <w:iCs/>
        </w:rPr>
      </w:pPr>
      <w:r w:rsidRPr="008F5FB9">
        <w:rPr>
          <w:bCs/>
          <w:iCs/>
        </w:rPr>
        <w:t>Глава сельского поселения</w:t>
      </w:r>
    </w:p>
    <w:p w:rsidR="001E2604" w:rsidRPr="004E29EE" w:rsidRDefault="001E2604" w:rsidP="00FC728A">
      <w:pPr>
        <w:outlineLvl w:val="0"/>
      </w:pPr>
      <w:r w:rsidRPr="008F5FB9">
        <w:t>«Красновеликанское»</w:t>
      </w:r>
      <w:r w:rsidRPr="008F5FB9">
        <w:tab/>
      </w:r>
      <w:r w:rsidRPr="008F5FB9">
        <w:tab/>
      </w:r>
      <w:r w:rsidRPr="008F5FB9">
        <w:tab/>
      </w:r>
      <w:r w:rsidRPr="008F5FB9">
        <w:tab/>
      </w:r>
      <w:r w:rsidRPr="008F5FB9">
        <w:tab/>
      </w:r>
      <w:r w:rsidRPr="008F5FB9">
        <w:tab/>
        <w:t xml:space="preserve">        А.В.  Марельтуев</w:t>
      </w:r>
      <w:r>
        <w:rPr>
          <w:i/>
        </w:rPr>
        <w:t xml:space="preserve"> </w:t>
      </w:r>
    </w:p>
    <w:sectPr w:rsidR="001E2604" w:rsidRPr="004E29EE" w:rsidSect="00F0659F">
      <w:headerReference w:type="even" r:id="rId7"/>
      <w:headerReference w:type="default" r:id="rId8"/>
      <w:type w:val="continuous"/>
      <w:pgSz w:w="11906" w:h="16838"/>
      <w:pgMar w:top="851" w:right="567" w:bottom="567" w:left="1843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604" w:rsidRDefault="001E2604" w:rsidP="009F3F2F">
      <w:r>
        <w:separator/>
      </w:r>
    </w:p>
  </w:endnote>
  <w:endnote w:type="continuationSeparator" w:id="0">
    <w:p w:rsidR="001E2604" w:rsidRDefault="001E2604" w:rsidP="009F3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604" w:rsidRDefault="001E2604" w:rsidP="009F3F2F">
      <w:r>
        <w:separator/>
      </w:r>
    </w:p>
  </w:footnote>
  <w:footnote w:type="continuationSeparator" w:id="0">
    <w:p w:rsidR="001E2604" w:rsidRDefault="001E2604" w:rsidP="009F3F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604" w:rsidRDefault="001E2604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1E2604" w:rsidRDefault="001E260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604" w:rsidRDefault="001E2604">
    <w:pPr>
      <w:pStyle w:val="Header"/>
      <w:jc w:val="center"/>
    </w:pPr>
    <w:fldSimple w:instr=" PAGE   \* MERGEFORMAT 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6141E"/>
    <w:multiLevelType w:val="hybridMultilevel"/>
    <w:tmpl w:val="778CD5DE"/>
    <w:lvl w:ilvl="0" w:tplc="CB3EA39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2C224055"/>
    <w:multiLevelType w:val="hybridMultilevel"/>
    <w:tmpl w:val="84C614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5245B2"/>
    <w:multiLevelType w:val="hybridMultilevel"/>
    <w:tmpl w:val="3AF42A8A"/>
    <w:lvl w:ilvl="0" w:tplc="0824A7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B726DC6"/>
    <w:multiLevelType w:val="hybridMultilevel"/>
    <w:tmpl w:val="0D8E7F04"/>
    <w:lvl w:ilvl="0" w:tplc="0419000F">
      <w:start w:val="1"/>
      <w:numFmt w:val="decimal"/>
      <w:lvlText w:val="%1."/>
      <w:lvlJc w:val="left"/>
      <w:pPr>
        <w:ind w:left="6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  <w:rPr>
        <w:rFonts w:cs="Times New Roman"/>
      </w:rPr>
    </w:lvl>
  </w:abstractNum>
  <w:abstractNum w:abstractNumId="4">
    <w:nsid w:val="6B4A3855"/>
    <w:multiLevelType w:val="hybridMultilevel"/>
    <w:tmpl w:val="E35AA1F8"/>
    <w:lvl w:ilvl="0" w:tplc="DF24E1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7D15F4D"/>
    <w:multiLevelType w:val="hybridMultilevel"/>
    <w:tmpl w:val="6048FD1E"/>
    <w:lvl w:ilvl="0" w:tplc="5CA23CD4">
      <w:start w:val="1"/>
      <w:numFmt w:val="decimal"/>
      <w:lvlText w:val="%1."/>
      <w:lvlJc w:val="center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drawingGridHorizontalSpacing w:val="140"/>
  <w:drawingGridVerticalSpacing w:val="10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1093"/>
    <w:rsid w:val="00001A11"/>
    <w:rsid w:val="00001B15"/>
    <w:rsid w:val="00001EB7"/>
    <w:rsid w:val="00002C70"/>
    <w:rsid w:val="000042C2"/>
    <w:rsid w:val="0001078A"/>
    <w:rsid w:val="00011D5D"/>
    <w:rsid w:val="0001527E"/>
    <w:rsid w:val="00021216"/>
    <w:rsid w:val="00025A3F"/>
    <w:rsid w:val="00027033"/>
    <w:rsid w:val="000350E4"/>
    <w:rsid w:val="0003634B"/>
    <w:rsid w:val="00036D43"/>
    <w:rsid w:val="000377E7"/>
    <w:rsid w:val="00037CDE"/>
    <w:rsid w:val="00037EBC"/>
    <w:rsid w:val="000427EA"/>
    <w:rsid w:val="000458E0"/>
    <w:rsid w:val="00047705"/>
    <w:rsid w:val="00047B65"/>
    <w:rsid w:val="00052F36"/>
    <w:rsid w:val="00056BCA"/>
    <w:rsid w:val="00060ADE"/>
    <w:rsid w:val="00060C1C"/>
    <w:rsid w:val="00060F5B"/>
    <w:rsid w:val="00066482"/>
    <w:rsid w:val="00071DC1"/>
    <w:rsid w:val="000720BF"/>
    <w:rsid w:val="00074725"/>
    <w:rsid w:val="0008021E"/>
    <w:rsid w:val="00082B79"/>
    <w:rsid w:val="00091D5E"/>
    <w:rsid w:val="00091F12"/>
    <w:rsid w:val="00093993"/>
    <w:rsid w:val="00094C38"/>
    <w:rsid w:val="000962CF"/>
    <w:rsid w:val="000A0AAC"/>
    <w:rsid w:val="000A2AD1"/>
    <w:rsid w:val="000A52EE"/>
    <w:rsid w:val="000B37DC"/>
    <w:rsid w:val="000B440D"/>
    <w:rsid w:val="000B5271"/>
    <w:rsid w:val="000B5563"/>
    <w:rsid w:val="000B736B"/>
    <w:rsid w:val="000C0683"/>
    <w:rsid w:val="000C0E02"/>
    <w:rsid w:val="000C737B"/>
    <w:rsid w:val="000C7FC5"/>
    <w:rsid w:val="000D08FB"/>
    <w:rsid w:val="000D17CA"/>
    <w:rsid w:val="000D3C43"/>
    <w:rsid w:val="000D47D2"/>
    <w:rsid w:val="000E0975"/>
    <w:rsid w:val="000E1529"/>
    <w:rsid w:val="000E28C9"/>
    <w:rsid w:val="000E3A08"/>
    <w:rsid w:val="000E4527"/>
    <w:rsid w:val="000E68C7"/>
    <w:rsid w:val="000E78D2"/>
    <w:rsid w:val="000F6391"/>
    <w:rsid w:val="000F6C47"/>
    <w:rsid w:val="000F7B50"/>
    <w:rsid w:val="00101644"/>
    <w:rsid w:val="00102E23"/>
    <w:rsid w:val="0010336C"/>
    <w:rsid w:val="00106DFC"/>
    <w:rsid w:val="001100F4"/>
    <w:rsid w:val="00111277"/>
    <w:rsid w:val="00114150"/>
    <w:rsid w:val="001215F5"/>
    <w:rsid w:val="0012651D"/>
    <w:rsid w:val="00132DB7"/>
    <w:rsid w:val="00133C4B"/>
    <w:rsid w:val="0013419A"/>
    <w:rsid w:val="00135764"/>
    <w:rsid w:val="00140578"/>
    <w:rsid w:val="0014233A"/>
    <w:rsid w:val="001447DD"/>
    <w:rsid w:val="00145C38"/>
    <w:rsid w:val="00145D08"/>
    <w:rsid w:val="00147D8E"/>
    <w:rsid w:val="001514CE"/>
    <w:rsid w:val="001565C7"/>
    <w:rsid w:val="00160288"/>
    <w:rsid w:val="00161D27"/>
    <w:rsid w:val="001656B8"/>
    <w:rsid w:val="001714B0"/>
    <w:rsid w:val="00180302"/>
    <w:rsid w:val="00182362"/>
    <w:rsid w:val="001853E7"/>
    <w:rsid w:val="0019713B"/>
    <w:rsid w:val="001A2170"/>
    <w:rsid w:val="001A53CD"/>
    <w:rsid w:val="001A68D2"/>
    <w:rsid w:val="001B2169"/>
    <w:rsid w:val="001B4D07"/>
    <w:rsid w:val="001C0B04"/>
    <w:rsid w:val="001D0584"/>
    <w:rsid w:val="001D2C0B"/>
    <w:rsid w:val="001D397B"/>
    <w:rsid w:val="001D62FC"/>
    <w:rsid w:val="001D7AA8"/>
    <w:rsid w:val="001E2604"/>
    <w:rsid w:val="001E3E13"/>
    <w:rsid w:val="001F16AA"/>
    <w:rsid w:val="001F5487"/>
    <w:rsid w:val="001F6C8A"/>
    <w:rsid w:val="001F71D1"/>
    <w:rsid w:val="00200786"/>
    <w:rsid w:val="00201864"/>
    <w:rsid w:val="00201C56"/>
    <w:rsid w:val="002068DF"/>
    <w:rsid w:val="00207D46"/>
    <w:rsid w:val="002102C9"/>
    <w:rsid w:val="0021053B"/>
    <w:rsid w:val="002145B6"/>
    <w:rsid w:val="00217C02"/>
    <w:rsid w:val="00217FF4"/>
    <w:rsid w:val="00220111"/>
    <w:rsid w:val="0022152A"/>
    <w:rsid w:val="0022204B"/>
    <w:rsid w:val="00222587"/>
    <w:rsid w:val="0022338D"/>
    <w:rsid w:val="002266A2"/>
    <w:rsid w:val="00232B9C"/>
    <w:rsid w:val="002341FB"/>
    <w:rsid w:val="0023473A"/>
    <w:rsid w:val="0023578C"/>
    <w:rsid w:val="00235F06"/>
    <w:rsid w:val="00240E71"/>
    <w:rsid w:val="0024153E"/>
    <w:rsid w:val="002449C5"/>
    <w:rsid w:val="00246022"/>
    <w:rsid w:val="00246D67"/>
    <w:rsid w:val="002471DB"/>
    <w:rsid w:val="002505F3"/>
    <w:rsid w:val="00252614"/>
    <w:rsid w:val="00255B2F"/>
    <w:rsid w:val="00255D91"/>
    <w:rsid w:val="00256C7F"/>
    <w:rsid w:val="00263D69"/>
    <w:rsid w:val="0026587F"/>
    <w:rsid w:val="00274C25"/>
    <w:rsid w:val="0027581A"/>
    <w:rsid w:val="00281B20"/>
    <w:rsid w:val="00284CBB"/>
    <w:rsid w:val="0028599E"/>
    <w:rsid w:val="0028679A"/>
    <w:rsid w:val="002934F9"/>
    <w:rsid w:val="002A47F9"/>
    <w:rsid w:val="002B1801"/>
    <w:rsid w:val="002B282E"/>
    <w:rsid w:val="002B38B6"/>
    <w:rsid w:val="002C4AA3"/>
    <w:rsid w:val="002C537E"/>
    <w:rsid w:val="002D2F7B"/>
    <w:rsid w:val="002D7E23"/>
    <w:rsid w:val="002E23A8"/>
    <w:rsid w:val="002F274E"/>
    <w:rsid w:val="002F4397"/>
    <w:rsid w:val="002F4ADB"/>
    <w:rsid w:val="002F731C"/>
    <w:rsid w:val="002F74C8"/>
    <w:rsid w:val="002F7DC2"/>
    <w:rsid w:val="003006EE"/>
    <w:rsid w:val="00300C22"/>
    <w:rsid w:val="0030587E"/>
    <w:rsid w:val="0030701C"/>
    <w:rsid w:val="00312E39"/>
    <w:rsid w:val="003206AA"/>
    <w:rsid w:val="00320899"/>
    <w:rsid w:val="00322206"/>
    <w:rsid w:val="003249E1"/>
    <w:rsid w:val="0032630E"/>
    <w:rsid w:val="003273E7"/>
    <w:rsid w:val="0033003C"/>
    <w:rsid w:val="00330E15"/>
    <w:rsid w:val="00331BF3"/>
    <w:rsid w:val="003341A8"/>
    <w:rsid w:val="003344F0"/>
    <w:rsid w:val="0033586A"/>
    <w:rsid w:val="00336B58"/>
    <w:rsid w:val="00337141"/>
    <w:rsid w:val="00341416"/>
    <w:rsid w:val="003429F6"/>
    <w:rsid w:val="00345EAB"/>
    <w:rsid w:val="0035145A"/>
    <w:rsid w:val="00351C19"/>
    <w:rsid w:val="00352D7A"/>
    <w:rsid w:val="00353190"/>
    <w:rsid w:val="003532DF"/>
    <w:rsid w:val="00354562"/>
    <w:rsid w:val="00355327"/>
    <w:rsid w:val="00360055"/>
    <w:rsid w:val="0036280F"/>
    <w:rsid w:val="00362A72"/>
    <w:rsid w:val="00364E2B"/>
    <w:rsid w:val="00365AF0"/>
    <w:rsid w:val="00367B65"/>
    <w:rsid w:val="00375345"/>
    <w:rsid w:val="00376373"/>
    <w:rsid w:val="00383BD3"/>
    <w:rsid w:val="003851BF"/>
    <w:rsid w:val="0039407B"/>
    <w:rsid w:val="003A24A7"/>
    <w:rsid w:val="003A36BF"/>
    <w:rsid w:val="003A5141"/>
    <w:rsid w:val="003B01A1"/>
    <w:rsid w:val="003B05CE"/>
    <w:rsid w:val="003B1BC9"/>
    <w:rsid w:val="003B4199"/>
    <w:rsid w:val="003B67C7"/>
    <w:rsid w:val="003D1673"/>
    <w:rsid w:val="003D413D"/>
    <w:rsid w:val="003D4571"/>
    <w:rsid w:val="003D5C0E"/>
    <w:rsid w:val="003D5ED2"/>
    <w:rsid w:val="003D78B6"/>
    <w:rsid w:val="003D7C84"/>
    <w:rsid w:val="003E2FEE"/>
    <w:rsid w:val="003F32B2"/>
    <w:rsid w:val="003F474E"/>
    <w:rsid w:val="003F4F19"/>
    <w:rsid w:val="003F65B7"/>
    <w:rsid w:val="0040058D"/>
    <w:rsid w:val="00403472"/>
    <w:rsid w:val="00405288"/>
    <w:rsid w:val="00412F70"/>
    <w:rsid w:val="00416EF4"/>
    <w:rsid w:val="00417551"/>
    <w:rsid w:val="00425CA9"/>
    <w:rsid w:val="00437B45"/>
    <w:rsid w:val="00440456"/>
    <w:rsid w:val="004414F9"/>
    <w:rsid w:val="00444F29"/>
    <w:rsid w:val="00445570"/>
    <w:rsid w:val="00445BFF"/>
    <w:rsid w:val="00446EA5"/>
    <w:rsid w:val="00453F8F"/>
    <w:rsid w:val="00454C7B"/>
    <w:rsid w:val="00460029"/>
    <w:rsid w:val="0046337C"/>
    <w:rsid w:val="00464F2D"/>
    <w:rsid w:val="00472A4A"/>
    <w:rsid w:val="00480257"/>
    <w:rsid w:val="004914EC"/>
    <w:rsid w:val="00492317"/>
    <w:rsid w:val="00492E5E"/>
    <w:rsid w:val="004936DF"/>
    <w:rsid w:val="00493D34"/>
    <w:rsid w:val="0049611F"/>
    <w:rsid w:val="00496AF1"/>
    <w:rsid w:val="0049796F"/>
    <w:rsid w:val="004A08FF"/>
    <w:rsid w:val="004A2312"/>
    <w:rsid w:val="004A316A"/>
    <w:rsid w:val="004A3493"/>
    <w:rsid w:val="004A7FC5"/>
    <w:rsid w:val="004B1F55"/>
    <w:rsid w:val="004C102F"/>
    <w:rsid w:val="004C3EE1"/>
    <w:rsid w:val="004C62FF"/>
    <w:rsid w:val="004C7A05"/>
    <w:rsid w:val="004D40E8"/>
    <w:rsid w:val="004E02A7"/>
    <w:rsid w:val="004E19AE"/>
    <w:rsid w:val="004E242E"/>
    <w:rsid w:val="004E29EE"/>
    <w:rsid w:val="004E66FF"/>
    <w:rsid w:val="004F0A32"/>
    <w:rsid w:val="004F2961"/>
    <w:rsid w:val="004F47F8"/>
    <w:rsid w:val="004F5280"/>
    <w:rsid w:val="00500383"/>
    <w:rsid w:val="00504036"/>
    <w:rsid w:val="0050502C"/>
    <w:rsid w:val="005062D6"/>
    <w:rsid w:val="00506DD4"/>
    <w:rsid w:val="00512372"/>
    <w:rsid w:val="0051449D"/>
    <w:rsid w:val="0051516C"/>
    <w:rsid w:val="00521C14"/>
    <w:rsid w:val="0052728A"/>
    <w:rsid w:val="00527DAF"/>
    <w:rsid w:val="005306CC"/>
    <w:rsid w:val="00530C50"/>
    <w:rsid w:val="0053124C"/>
    <w:rsid w:val="00532D2B"/>
    <w:rsid w:val="00532F5B"/>
    <w:rsid w:val="00535C6F"/>
    <w:rsid w:val="00536CF4"/>
    <w:rsid w:val="005406C9"/>
    <w:rsid w:val="00540A7C"/>
    <w:rsid w:val="0054413F"/>
    <w:rsid w:val="0054733E"/>
    <w:rsid w:val="0055057F"/>
    <w:rsid w:val="00560F45"/>
    <w:rsid w:val="0056396D"/>
    <w:rsid w:val="00564A76"/>
    <w:rsid w:val="00564B02"/>
    <w:rsid w:val="00564BAE"/>
    <w:rsid w:val="005738BA"/>
    <w:rsid w:val="0057497F"/>
    <w:rsid w:val="00575BBF"/>
    <w:rsid w:val="00575F61"/>
    <w:rsid w:val="00577081"/>
    <w:rsid w:val="00580DBF"/>
    <w:rsid w:val="00580FBA"/>
    <w:rsid w:val="0058492C"/>
    <w:rsid w:val="00584D88"/>
    <w:rsid w:val="00584DAC"/>
    <w:rsid w:val="00587AC4"/>
    <w:rsid w:val="00590281"/>
    <w:rsid w:val="005960A1"/>
    <w:rsid w:val="005A1A2B"/>
    <w:rsid w:val="005A2D9D"/>
    <w:rsid w:val="005B0A6A"/>
    <w:rsid w:val="005B2B34"/>
    <w:rsid w:val="005B4BD8"/>
    <w:rsid w:val="005B5103"/>
    <w:rsid w:val="005B7B4F"/>
    <w:rsid w:val="005C0471"/>
    <w:rsid w:val="005C0FE5"/>
    <w:rsid w:val="005C1323"/>
    <w:rsid w:val="005C1CC7"/>
    <w:rsid w:val="005C3783"/>
    <w:rsid w:val="005C4EFB"/>
    <w:rsid w:val="005C5A39"/>
    <w:rsid w:val="005D02EF"/>
    <w:rsid w:val="005D4BC4"/>
    <w:rsid w:val="005D53E5"/>
    <w:rsid w:val="005D7689"/>
    <w:rsid w:val="005E2809"/>
    <w:rsid w:val="005E4E88"/>
    <w:rsid w:val="005E78FE"/>
    <w:rsid w:val="005F08B7"/>
    <w:rsid w:val="00602998"/>
    <w:rsid w:val="006030F6"/>
    <w:rsid w:val="006105A8"/>
    <w:rsid w:val="00611762"/>
    <w:rsid w:val="00613631"/>
    <w:rsid w:val="00613853"/>
    <w:rsid w:val="00614012"/>
    <w:rsid w:val="00616E68"/>
    <w:rsid w:val="00617EC6"/>
    <w:rsid w:val="00620067"/>
    <w:rsid w:val="006229F6"/>
    <w:rsid w:val="00624047"/>
    <w:rsid w:val="00632410"/>
    <w:rsid w:val="00632DCE"/>
    <w:rsid w:val="006337D2"/>
    <w:rsid w:val="00635F89"/>
    <w:rsid w:val="00636EDE"/>
    <w:rsid w:val="00645337"/>
    <w:rsid w:val="006478F8"/>
    <w:rsid w:val="006629A1"/>
    <w:rsid w:val="00666B36"/>
    <w:rsid w:val="0066773D"/>
    <w:rsid w:val="0067066C"/>
    <w:rsid w:val="00673E01"/>
    <w:rsid w:val="00674516"/>
    <w:rsid w:val="00676CF0"/>
    <w:rsid w:val="00680A7A"/>
    <w:rsid w:val="006820D8"/>
    <w:rsid w:val="0069012D"/>
    <w:rsid w:val="00690821"/>
    <w:rsid w:val="006943FB"/>
    <w:rsid w:val="00696B51"/>
    <w:rsid w:val="00696DA3"/>
    <w:rsid w:val="006A2FD8"/>
    <w:rsid w:val="006A5402"/>
    <w:rsid w:val="006B4018"/>
    <w:rsid w:val="006B410A"/>
    <w:rsid w:val="006C2D8B"/>
    <w:rsid w:val="006C4880"/>
    <w:rsid w:val="006C5DCC"/>
    <w:rsid w:val="006D653E"/>
    <w:rsid w:val="006D7531"/>
    <w:rsid w:val="006E0AFB"/>
    <w:rsid w:val="006E313E"/>
    <w:rsid w:val="006E4D48"/>
    <w:rsid w:val="006E6255"/>
    <w:rsid w:val="006E752E"/>
    <w:rsid w:val="006F073C"/>
    <w:rsid w:val="006F1DE2"/>
    <w:rsid w:val="006F2262"/>
    <w:rsid w:val="006F32E7"/>
    <w:rsid w:val="006F3364"/>
    <w:rsid w:val="006F5705"/>
    <w:rsid w:val="006F641B"/>
    <w:rsid w:val="00706539"/>
    <w:rsid w:val="00707DEC"/>
    <w:rsid w:val="00713DF3"/>
    <w:rsid w:val="00716F73"/>
    <w:rsid w:val="00725BB8"/>
    <w:rsid w:val="00726BC1"/>
    <w:rsid w:val="00732334"/>
    <w:rsid w:val="007336E4"/>
    <w:rsid w:val="00733FD3"/>
    <w:rsid w:val="00747B23"/>
    <w:rsid w:val="00747BDF"/>
    <w:rsid w:val="00752EEC"/>
    <w:rsid w:val="00753F8D"/>
    <w:rsid w:val="00760ADC"/>
    <w:rsid w:val="00760BF5"/>
    <w:rsid w:val="0077459F"/>
    <w:rsid w:val="007836BB"/>
    <w:rsid w:val="00784597"/>
    <w:rsid w:val="0078573E"/>
    <w:rsid w:val="0079324F"/>
    <w:rsid w:val="00795A66"/>
    <w:rsid w:val="007A6365"/>
    <w:rsid w:val="007A79F0"/>
    <w:rsid w:val="007B1479"/>
    <w:rsid w:val="007B1BD5"/>
    <w:rsid w:val="007B23D0"/>
    <w:rsid w:val="007B25E2"/>
    <w:rsid w:val="007B3418"/>
    <w:rsid w:val="007B7190"/>
    <w:rsid w:val="007C0083"/>
    <w:rsid w:val="007C0156"/>
    <w:rsid w:val="007C69DE"/>
    <w:rsid w:val="007C74CA"/>
    <w:rsid w:val="007D4650"/>
    <w:rsid w:val="007D4BD4"/>
    <w:rsid w:val="007D58DF"/>
    <w:rsid w:val="007D5A10"/>
    <w:rsid w:val="007E1A20"/>
    <w:rsid w:val="007E2A64"/>
    <w:rsid w:val="007E3162"/>
    <w:rsid w:val="007E6FB2"/>
    <w:rsid w:val="007F3D0E"/>
    <w:rsid w:val="007F42C4"/>
    <w:rsid w:val="007F5360"/>
    <w:rsid w:val="007F579A"/>
    <w:rsid w:val="007F7D38"/>
    <w:rsid w:val="00803699"/>
    <w:rsid w:val="00810A29"/>
    <w:rsid w:val="00814273"/>
    <w:rsid w:val="008162D8"/>
    <w:rsid w:val="00816834"/>
    <w:rsid w:val="00816F38"/>
    <w:rsid w:val="00820A29"/>
    <w:rsid w:val="008224F9"/>
    <w:rsid w:val="0082509F"/>
    <w:rsid w:val="0082542A"/>
    <w:rsid w:val="008330FB"/>
    <w:rsid w:val="00834355"/>
    <w:rsid w:val="008361B4"/>
    <w:rsid w:val="00836F21"/>
    <w:rsid w:val="008370D0"/>
    <w:rsid w:val="008423CE"/>
    <w:rsid w:val="008426D4"/>
    <w:rsid w:val="008431DC"/>
    <w:rsid w:val="00843CDA"/>
    <w:rsid w:val="00845A52"/>
    <w:rsid w:val="00846EEA"/>
    <w:rsid w:val="00861BC9"/>
    <w:rsid w:val="00863981"/>
    <w:rsid w:val="00866FEE"/>
    <w:rsid w:val="00871F24"/>
    <w:rsid w:val="00873FDC"/>
    <w:rsid w:val="008748AB"/>
    <w:rsid w:val="00876936"/>
    <w:rsid w:val="00880390"/>
    <w:rsid w:val="00883CDF"/>
    <w:rsid w:val="00887D3D"/>
    <w:rsid w:val="00890B35"/>
    <w:rsid w:val="00891AF4"/>
    <w:rsid w:val="00894134"/>
    <w:rsid w:val="00896D56"/>
    <w:rsid w:val="00897A3E"/>
    <w:rsid w:val="008A2F81"/>
    <w:rsid w:val="008B4FBA"/>
    <w:rsid w:val="008B5F87"/>
    <w:rsid w:val="008C07DC"/>
    <w:rsid w:val="008C0C50"/>
    <w:rsid w:val="008C717A"/>
    <w:rsid w:val="008D2A51"/>
    <w:rsid w:val="008E06DC"/>
    <w:rsid w:val="008E19EF"/>
    <w:rsid w:val="008E2F69"/>
    <w:rsid w:val="008E39A3"/>
    <w:rsid w:val="008F183E"/>
    <w:rsid w:val="008F2917"/>
    <w:rsid w:val="008F4280"/>
    <w:rsid w:val="008F5FB9"/>
    <w:rsid w:val="008F6B80"/>
    <w:rsid w:val="008F76BE"/>
    <w:rsid w:val="0090097A"/>
    <w:rsid w:val="00902627"/>
    <w:rsid w:val="009047EB"/>
    <w:rsid w:val="009050FA"/>
    <w:rsid w:val="00907A23"/>
    <w:rsid w:val="00910385"/>
    <w:rsid w:val="00910884"/>
    <w:rsid w:val="00911DAC"/>
    <w:rsid w:val="00912AD5"/>
    <w:rsid w:val="009133CB"/>
    <w:rsid w:val="009137B7"/>
    <w:rsid w:val="0091401D"/>
    <w:rsid w:val="00914200"/>
    <w:rsid w:val="009164A9"/>
    <w:rsid w:val="009166B8"/>
    <w:rsid w:val="0092173D"/>
    <w:rsid w:val="00923D90"/>
    <w:rsid w:val="00924021"/>
    <w:rsid w:val="00925BEE"/>
    <w:rsid w:val="009263CF"/>
    <w:rsid w:val="0092771B"/>
    <w:rsid w:val="0093517D"/>
    <w:rsid w:val="0094533C"/>
    <w:rsid w:val="00946159"/>
    <w:rsid w:val="00946633"/>
    <w:rsid w:val="009470C0"/>
    <w:rsid w:val="009504D2"/>
    <w:rsid w:val="0095789D"/>
    <w:rsid w:val="009629C8"/>
    <w:rsid w:val="00964C09"/>
    <w:rsid w:val="00965879"/>
    <w:rsid w:val="009806F1"/>
    <w:rsid w:val="00980F34"/>
    <w:rsid w:val="00981629"/>
    <w:rsid w:val="0098254E"/>
    <w:rsid w:val="00982AC0"/>
    <w:rsid w:val="0098553D"/>
    <w:rsid w:val="00987D21"/>
    <w:rsid w:val="0099141B"/>
    <w:rsid w:val="00997523"/>
    <w:rsid w:val="00997B82"/>
    <w:rsid w:val="009A3E15"/>
    <w:rsid w:val="009A611F"/>
    <w:rsid w:val="009B3D8D"/>
    <w:rsid w:val="009B4A26"/>
    <w:rsid w:val="009B6001"/>
    <w:rsid w:val="009C0F5A"/>
    <w:rsid w:val="009C0F98"/>
    <w:rsid w:val="009C3495"/>
    <w:rsid w:val="009C3A6E"/>
    <w:rsid w:val="009C77C4"/>
    <w:rsid w:val="009D20C0"/>
    <w:rsid w:val="009D2250"/>
    <w:rsid w:val="009D46F3"/>
    <w:rsid w:val="009D4914"/>
    <w:rsid w:val="009D4AD5"/>
    <w:rsid w:val="009D65D1"/>
    <w:rsid w:val="009D7B12"/>
    <w:rsid w:val="009E2E73"/>
    <w:rsid w:val="009E5079"/>
    <w:rsid w:val="009E64C1"/>
    <w:rsid w:val="009F017C"/>
    <w:rsid w:val="009F02C3"/>
    <w:rsid w:val="009F32CB"/>
    <w:rsid w:val="009F3F2F"/>
    <w:rsid w:val="009F40C8"/>
    <w:rsid w:val="009F43C0"/>
    <w:rsid w:val="00A010D0"/>
    <w:rsid w:val="00A017D9"/>
    <w:rsid w:val="00A01ADC"/>
    <w:rsid w:val="00A024FB"/>
    <w:rsid w:val="00A1050E"/>
    <w:rsid w:val="00A10AD7"/>
    <w:rsid w:val="00A11CAE"/>
    <w:rsid w:val="00A1266F"/>
    <w:rsid w:val="00A15D75"/>
    <w:rsid w:val="00A16382"/>
    <w:rsid w:val="00A20897"/>
    <w:rsid w:val="00A275BF"/>
    <w:rsid w:val="00A27D62"/>
    <w:rsid w:val="00A30F0B"/>
    <w:rsid w:val="00A31087"/>
    <w:rsid w:val="00A3135B"/>
    <w:rsid w:val="00A3146D"/>
    <w:rsid w:val="00A356BE"/>
    <w:rsid w:val="00A4166B"/>
    <w:rsid w:val="00A44325"/>
    <w:rsid w:val="00A4724F"/>
    <w:rsid w:val="00A520EC"/>
    <w:rsid w:val="00A52EF8"/>
    <w:rsid w:val="00A53016"/>
    <w:rsid w:val="00A53580"/>
    <w:rsid w:val="00A569FC"/>
    <w:rsid w:val="00A63DE7"/>
    <w:rsid w:val="00A674D3"/>
    <w:rsid w:val="00A82430"/>
    <w:rsid w:val="00A82F5F"/>
    <w:rsid w:val="00A84006"/>
    <w:rsid w:val="00A9166D"/>
    <w:rsid w:val="00A91F99"/>
    <w:rsid w:val="00A92F62"/>
    <w:rsid w:val="00A9601F"/>
    <w:rsid w:val="00A97DA5"/>
    <w:rsid w:val="00AA3669"/>
    <w:rsid w:val="00AA772B"/>
    <w:rsid w:val="00AA7B04"/>
    <w:rsid w:val="00AB0181"/>
    <w:rsid w:val="00AB0E9E"/>
    <w:rsid w:val="00AB2145"/>
    <w:rsid w:val="00AB243D"/>
    <w:rsid w:val="00AB40DC"/>
    <w:rsid w:val="00AB6DC2"/>
    <w:rsid w:val="00AB7E7E"/>
    <w:rsid w:val="00AC6532"/>
    <w:rsid w:val="00AC737B"/>
    <w:rsid w:val="00AD09C4"/>
    <w:rsid w:val="00AD2679"/>
    <w:rsid w:val="00AD37A2"/>
    <w:rsid w:val="00AD47B0"/>
    <w:rsid w:val="00AD60C1"/>
    <w:rsid w:val="00AD6F77"/>
    <w:rsid w:val="00AD76E5"/>
    <w:rsid w:val="00AD7FBF"/>
    <w:rsid w:val="00AE19C2"/>
    <w:rsid w:val="00AE23D8"/>
    <w:rsid w:val="00AE2DF5"/>
    <w:rsid w:val="00AE2EA4"/>
    <w:rsid w:val="00AE48CF"/>
    <w:rsid w:val="00AE5F21"/>
    <w:rsid w:val="00AE6879"/>
    <w:rsid w:val="00AF469A"/>
    <w:rsid w:val="00AF4A99"/>
    <w:rsid w:val="00AF5560"/>
    <w:rsid w:val="00B0439E"/>
    <w:rsid w:val="00B162C7"/>
    <w:rsid w:val="00B16819"/>
    <w:rsid w:val="00B17347"/>
    <w:rsid w:val="00B17A19"/>
    <w:rsid w:val="00B17D95"/>
    <w:rsid w:val="00B27CB4"/>
    <w:rsid w:val="00B316BA"/>
    <w:rsid w:val="00B32E9F"/>
    <w:rsid w:val="00B33779"/>
    <w:rsid w:val="00B33958"/>
    <w:rsid w:val="00B34B76"/>
    <w:rsid w:val="00B37A35"/>
    <w:rsid w:val="00B40279"/>
    <w:rsid w:val="00B404EF"/>
    <w:rsid w:val="00B405BA"/>
    <w:rsid w:val="00B41723"/>
    <w:rsid w:val="00B46EB9"/>
    <w:rsid w:val="00B61B92"/>
    <w:rsid w:val="00B6281A"/>
    <w:rsid w:val="00B62E79"/>
    <w:rsid w:val="00B64AC8"/>
    <w:rsid w:val="00B6726A"/>
    <w:rsid w:val="00B7493A"/>
    <w:rsid w:val="00B81395"/>
    <w:rsid w:val="00B85E41"/>
    <w:rsid w:val="00B91DF3"/>
    <w:rsid w:val="00B948BE"/>
    <w:rsid w:val="00B955A8"/>
    <w:rsid w:val="00B97BA5"/>
    <w:rsid w:val="00BA150A"/>
    <w:rsid w:val="00BA2DB6"/>
    <w:rsid w:val="00BB197C"/>
    <w:rsid w:val="00BB3498"/>
    <w:rsid w:val="00BB3AA9"/>
    <w:rsid w:val="00BB4B9B"/>
    <w:rsid w:val="00BB6A45"/>
    <w:rsid w:val="00BB7AAC"/>
    <w:rsid w:val="00BC1106"/>
    <w:rsid w:val="00BC2562"/>
    <w:rsid w:val="00BC5EBB"/>
    <w:rsid w:val="00BC607A"/>
    <w:rsid w:val="00BD08D5"/>
    <w:rsid w:val="00BD6864"/>
    <w:rsid w:val="00BD72BE"/>
    <w:rsid w:val="00BE33C6"/>
    <w:rsid w:val="00BE342B"/>
    <w:rsid w:val="00BE49D5"/>
    <w:rsid w:val="00BE628B"/>
    <w:rsid w:val="00BF0C93"/>
    <w:rsid w:val="00BF11A3"/>
    <w:rsid w:val="00BF2595"/>
    <w:rsid w:val="00BF29CF"/>
    <w:rsid w:val="00BF493C"/>
    <w:rsid w:val="00C0103E"/>
    <w:rsid w:val="00C0563F"/>
    <w:rsid w:val="00C05815"/>
    <w:rsid w:val="00C070D5"/>
    <w:rsid w:val="00C17B7D"/>
    <w:rsid w:val="00C2223C"/>
    <w:rsid w:val="00C236B1"/>
    <w:rsid w:val="00C25C86"/>
    <w:rsid w:val="00C270F9"/>
    <w:rsid w:val="00C32A56"/>
    <w:rsid w:val="00C34EC7"/>
    <w:rsid w:val="00C43940"/>
    <w:rsid w:val="00C4523D"/>
    <w:rsid w:val="00C45A02"/>
    <w:rsid w:val="00C47E26"/>
    <w:rsid w:val="00C5080C"/>
    <w:rsid w:val="00C50DE4"/>
    <w:rsid w:val="00C52A92"/>
    <w:rsid w:val="00C53600"/>
    <w:rsid w:val="00C6055F"/>
    <w:rsid w:val="00C60936"/>
    <w:rsid w:val="00C61093"/>
    <w:rsid w:val="00C62EEC"/>
    <w:rsid w:val="00C63052"/>
    <w:rsid w:val="00C70DB1"/>
    <w:rsid w:val="00C746E2"/>
    <w:rsid w:val="00C767D5"/>
    <w:rsid w:val="00C821B2"/>
    <w:rsid w:val="00C82397"/>
    <w:rsid w:val="00C864F2"/>
    <w:rsid w:val="00C87C17"/>
    <w:rsid w:val="00C913D9"/>
    <w:rsid w:val="00C92BC8"/>
    <w:rsid w:val="00C97F4B"/>
    <w:rsid w:val="00CA248A"/>
    <w:rsid w:val="00CA5270"/>
    <w:rsid w:val="00CA6F8C"/>
    <w:rsid w:val="00CB37BF"/>
    <w:rsid w:val="00CC580B"/>
    <w:rsid w:val="00CD202E"/>
    <w:rsid w:val="00CD2103"/>
    <w:rsid w:val="00CD7EEF"/>
    <w:rsid w:val="00CE05FE"/>
    <w:rsid w:val="00CE50A6"/>
    <w:rsid w:val="00CE73DA"/>
    <w:rsid w:val="00CF1A38"/>
    <w:rsid w:val="00CF4622"/>
    <w:rsid w:val="00CF6DD0"/>
    <w:rsid w:val="00CF764C"/>
    <w:rsid w:val="00D0201D"/>
    <w:rsid w:val="00D02A70"/>
    <w:rsid w:val="00D04F8A"/>
    <w:rsid w:val="00D0637B"/>
    <w:rsid w:val="00D06B33"/>
    <w:rsid w:val="00D07419"/>
    <w:rsid w:val="00D13462"/>
    <w:rsid w:val="00D14974"/>
    <w:rsid w:val="00D1504E"/>
    <w:rsid w:val="00D16653"/>
    <w:rsid w:val="00D17234"/>
    <w:rsid w:val="00D17B47"/>
    <w:rsid w:val="00D20417"/>
    <w:rsid w:val="00D21FFA"/>
    <w:rsid w:val="00D26BC0"/>
    <w:rsid w:val="00D31F75"/>
    <w:rsid w:val="00D33DB3"/>
    <w:rsid w:val="00D367EA"/>
    <w:rsid w:val="00D44490"/>
    <w:rsid w:val="00D46662"/>
    <w:rsid w:val="00D554A6"/>
    <w:rsid w:val="00D57076"/>
    <w:rsid w:val="00D60474"/>
    <w:rsid w:val="00D6261E"/>
    <w:rsid w:val="00D64D9B"/>
    <w:rsid w:val="00D709BD"/>
    <w:rsid w:val="00D72DA4"/>
    <w:rsid w:val="00D7692C"/>
    <w:rsid w:val="00D77997"/>
    <w:rsid w:val="00D80BEA"/>
    <w:rsid w:val="00D90385"/>
    <w:rsid w:val="00D916C4"/>
    <w:rsid w:val="00D927AB"/>
    <w:rsid w:val="00DA385D"/>
    <w:rsid w:val="00DA701D"/>
    <w:rsid w:val="00DB2D32"/>
    <w:rsid w:val="00DB3F40"/>
    <w:rsid w:val="00DB4A44"/>
    <w:rsid w:val="00DB61C3"/>
    <w:rsid w:val="00DB6D43"/>
    <w:rsid w:val="00DC060A"/>
    <w:rsid w:val="00DC4C73"/>
    <w:rsid w:val="00DC660A"/>
    <w:rsid w:val="00DC7FC6"/>
    <w:rsid w:val="00DD0330"/>
    <w:rsid w:val="00DD1F85"/>
    <w:rsid w:val="00DD283B"/>
    <w:rsid w:val="00DD6B58"/>
    <w:rsid w:val="00DD7BD9"/>
    <w:rsid w:val="00DE003A"/>
    <w:rsid w:val="00DE026F"/>
    <w:rsid w:val="00DE6B4F"/>
    <w:rsid w:val="00DE7269"/>
    <w:rsid w:val="00DF0C44"/>
    <w:rsid w:val="00DF438A"/>
    <w:rsid w:val="00E0013F"/>
    <w:rsid w:val="00E0118F"/>
    <w:rsid w:val="00E05263"/>
    <w:rsid w:val="00E06870"/>
    <w:rsid w:val="00E07A19"/>
    <w:rsid w:val="00E13E6A"/>
    <w:rsid w:val="00E17691"/>
    <w:rsid w:val="00E17AE3"/>
    <w:rsid w:val="00E2283B"/>
    <w:rsid w:val="00E235FE"/>
    <w:rsid w:val="00E273B5"/>
    <w:rsid w:val="00E27B4F"/>
    <w:rsid w:val="00E302D7"/>
    <w:rsid w:val="00E30C7F"/>
    <w:rsid w:val="00E32CF6"/>
    <w:rsid w:val="00E3369D"/>
    <w:rsid w:val="00E44B9E"/>
    <w:rsid w:val="00E45681"/>
    <w:rsid w:val="00E456F9"/>
    <w:rsid w:val="00E477FF"/>
    <w:rsid w:val="00E51510"/>
    <w:rsid w:val="00E53E85"/>
    <w:rsid w:val="00E55086"/>
    <w:rsid w:val="00E602B5"/>
    <w:rsid w:val="00E612E1"/>
    <w:rsid w:val="00E65E66"/>
    <w:rsid w:val="00E80DEF"/>
    <w:rsid w:val="00E90A17"/>
    <w:rsid w:val="00E91B96"/>
    <w:rsid w:val="00E97556"/>
    <w:rsid w:val="00EA12BB"/>
    <w:rsid w:val="00EA1BE2"/>
    <w:rsid w:val="00EA20B0"/>
    <w:rsid w:val="00EA3701"/>
    <w:rsid w:val="00EA56DC"/>
    <w:rsid w:val="00EA6B53"/>
    <w:rsid w:val="00EB441A"/>
    <w:rsid w:val="00EB4473"/>
    <w:rsid w:val="00EB55B3"/>
    <w:rsid w:val="00EB7332"/>
    <w:rsid w:val="00EC1D6F"/>
    <w:rsid w:val="00EC37C1"/>
    <w:rsid w:val="00EC6924"/>
    <w:rsid w:val="00EC756B"/>
    <w:rsid w:val="00EC756E"/>
    <w:rsid w:val="00ED079B"/>
    <w:rsid w:val="00ED1B21"/>
    <w:rsid w:val="00ED323A"/>
    <w:rsid w:val="00ED7273"/>
    <w:rsid w:val="00EE5CCC"/>
    <w:rsid w:val="00EE6E1E"/>
    <w:rsid w:val="00EF0BD2"/>
    <w:rsid w:val="00EF3D37"/>
    <w:rsid w:val="00EF4112"/>
    <w:rsid w:val="00EF5516"/>
    <w:rsid w:val="00EF648C"/>
    <w:rsid w:val="00EF6E7D"/>
    <w:rsid w:val="00EF7153"/>
    <w:rsid w:val="00F0096B"/>
    <w:rsid w:val="00F009BC"/>
    <w:rsid w:val="00F00AF2"/>
    <w:rsid w:val="00F010AE"/>
    <w:rsid w:val="00F0143B"/>
    <w:rsid w:val="00F03504"/>
    <w:rsid w:val="00F0659F"/>
    <w:rsid w:val="00F06875"/>
    <w:rsid w:val="00F152FD"/>
    <w:rsid w:val="00F22BE7"/>
    <w:rsid w:val="00F2749D"/>
    <w:rsid w:val="00F30CF6"/>
    <w:rsid w:val="00F31135"/>
    <w:rsid w:val="00F31A83"/>
    <w:rsid w:val="00F32480"/>
    <w:rsid w:val="00F43B28"/>
    <w:rsid w:val="00F43B6F"/>
    <w:rsid w:val="00F45611"/>
    <w:rsid w:val="00F4795B"/>
    <w:rsid w:val="00F52AFE"/>
    <w:rsid w:val="00F56F7B"/>
    <w:rsid w:val="00F60092"/>
    <w:rsid w:val="00F60D08"/>
    <w:rsid w:val="00F6336F"/>
    <w:rsid w:val="00F65CAE"/>
    <w:rsid w:val="00F70384"/>
    <w:rsid w:val="00F72196"/>
    <w:rsid w:val="00F84C6B"/>
    <w:rsid w:val="00F8503B"/>
    <w:rsid w:val="00F85636"/>
    <w:rsid w:val="00F90874"/>
    <w:rsid w:val="00F93677"/>
    <w:rsid w:val="00F9430E"/>
    <w:rsid w:val="00FA1F6D"/>
    <w:rsid w:val="00FA20BF"/>
    <w:rsid w:val="00FA3A15"/>
    <w:rsid w:val="00FA4E4F"/>
    <w:rsid w:val="00FA4F73"/>
    <w:rsid w:val="00FA6E02"/>
    <w:rsid w:val="00FB34A1"/>
    <w:rsid w:val="00FC1C86"/>
    <w:rsid w:val="00FC6EBD"/>
    <w:rsid w:val="00FC728A"/>
    <w:rsid w:val="00FD01A3"/>
    <w:rsid w:val="00FE09AA"/>
    <w:rsid w:val="00FE09FE"/>
    <w:rsid w:val="00FE0A88"/>
    <w:rsid w:val="00FE0F46"/>
    <w:rsid w:val="00FE33A8"/>
    <w:rsid w:val="00FE37FC"/>
    <w:rsid w:val="00FE6529"/>
    <w:rsid w:val="00FE7E5D"/>
    <w:rsid w:val="00FF108B"/>
    <w:rsid w:val="00FF1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FC6"/>
    <w:rPr>
      <w:color w:val="000000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082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C92BC8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90821"/>
    <w:rPr>
      <w:rFonts w:ascii="Arial" w:hAnsi="Arial" w:cs="Times New Roman"/>
      <w:b/>
      <w:color w:val="000080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92BC8"/>
    <w:rPr>
      <w:rFonts w:ascii="Cambria" w:hAnsi="Cambria" w:cs="Times New Roman"/>
      <w:b/>
      <w:i/>
      <w:color w:val="000000"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C61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1087"/>
    <w:rPr>
      <w:rFonts w:ascii="Tahoma" w:hAnsi="Tahoma" w:cs="Times New Roman"/>
      <w:color w:val="000000"/>
      <w:sz w:val="16"/>
    </w:rPr>
  </w:style>
  <w:style w:type="paragraph" w:styleId="BodyTextIndent">
    <w:name w:val="Body Text Indent"/>
    <w:basedOn w:val="Normal"/>
    <w:link w:val="BodyTextIndentChar"/>
    <w:uiPriority w:val="99"/>
    <w:rsid w:val="0012651D"/>
    <w:pPr>
      <w:ind w:firstLine="709"/>
      <w:jc w:val="both"/>
    </w:pPr>
    <w:rPr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31087"/>
    <w:rPr>
      <w:rFonts w:cs="Times New Roman"/>
      <w:color w:val="000000"/>
      <w:sz w:val="28"/>
    </w:rPr>
  </w:style>
  <w:style w:type="paragraph" w:customStyle="1" w:styleId="a">
    <w:name w:val="Знак Знак Знак"/>
    <w:basedOn w:val="Normal"/>
    <w:uiPriority w:val="99"/>
    <w:rsid w:val="007336E4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1">
    <w:name w:val="Знак Знак Знак1"/>
    <w:basedOn w:val="Normal"/>
    <w:uiPriority w:val="99"/>
    <w:rsid w:val="000D47D2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a0">
    <w:name w:val="Цветовое выделение"/>
    <w:uiPriority w:val="99"/>
    <w:rsid w:val="00690821"/>
    <w:rPr>
      <w:b/>
      <w:color w:val="000080"/>
    </w:rPr>
  </w:style>
  <w:style w:type="character" w:customStyle="1" w:styleId="a1">
    <w:name w:val="Гипертекстовая ссылка"/>
    <w:uiPriority w:val="99"/>
    <w:rsid w:val="00690821"/>
    <w:rPr>
      <w:b/>
      <w:color w:val="008000"/>
    </w:rPr>
  </w:style>
  <w:style w:type="paragraph" w:customStyle="1" w:styleId="a2">
    <w:name w:val="Нормальный (таблица)"/>
    <w:basedOn w:val="Normal"/>
    <w:next w:val="Normal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 w:val="24"/>
      <w:szCs w:val="24"/>
    </w:rPr>
  </w:style>
  <w:style w:type="paragraph" w:customStyle="1" w:styleId="a3">
    <w:name w:val="Таблицы (моноширинный)"/>
    <w:basedOn w:val="Normal"/>
    <w:next w:val="Normal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4"/>
      <w:szCs w:val="24"/>
    </w:rPr>
  </w:style>
  <w:style w:type="paragraph" w:customStyle="1" w:styleId="a4">
    <w:name w:val="Прижатый влево"/>
    <w:basedOn w:val="Normal"/>
    <w:next w:val="Normal"/>
    <w:uiPriority w:val="99"/>
    <w:rsid w:val="00690821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F3F2F"/>
    <w:rPr>
      <w:rFonts w:cs="Times New Roman"/>
      <w:color w:val="000000"/>
      <w:sz w:val="28"/>
    </w:rPr>
  </w:style>
  <w:style w:type="paragraph" w:styleId="Footer">
    <w:name w:val="footer"/>
    <w:basedOn w:val="Normal"/>
    <w:link w:val="FooterChar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F3F2F"/>
    <w:rPr>
      <w:rFonts w:cs="Times New Roman"/>
      <w:color w:val="000000"/>
      <w:sz w:val="28"/>
    </w:rPr>
  </w:style>
  <w:style w:type="paragraph" w:styleId="BodyTextIndent2">
    <w:name w:val="Body Text Indent 2"/>
    <w:basedOn w:val="Normal"/>
    <w:link w:val="BodyTextIndent2Char"/>
    <w:uiPriority w:val="99"/>
    <w:rsid w:val="00676CF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31087"/>
    <w:rPr>
      <w:rFonts w:cs="Times New Roman"/>
      <w:color w:val="000000"/>
      <w:sz w:val="28"/>
    </w:rPr>
  </w:style>
  <w:style w:type="character" w:styleId="Strong">
    <w:name w:val="Strong"/>
    <w:basedOn w:val="DefaultParagraphFont"/>
    <w:uiPriority w:val="99"/>
    <w:qFormat/>
    <w:locked/>
    <w:rsid w:val="00C92BC8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C92BC8"/>
    <w:pPr>
      <w:ind w:left="720"/>
      <w:contextualSpacing/>
    </w:pPr>
    <w:rPr>
      <w:color w:val="auto"/>
      <w:sz w:val="20"/>
      <w:szCs w:val="20"/>
    </w:rPr>
  </w:style>
  <w:style w:type="paragraph" w:customStyle="1" w:styleId="ConsPlusNormal">
    <w:name w:val="ConsPlusNormal"/>
    <w:uiPriority w:val="99"/>
    <w:rsid w:val="00B62E7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CB37B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FE09FE"/>
    <w:pPr>
      <w:spacing w:after="120" w:line="480" w:lineRule="auto"/>
    </w:pPr>
    <w:rPr>
      <w:rFonts w:ascii="Calibri" w:hAnsi="Calibri"/>
      <w:color w:val="auto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E09FE"/>
    <w:rPr>
      <w:rFonts w:ascii="Calibri" w:hAnsi="Calibri" w:cs="Times New Roman"/>
      <w:sz w:val="22"/>
      <w:szCs w:val="22"/>
    </w:rPr>
  </w:style>
  <w:style w:type="paragraph" w:styleId="Title">
    <w:name w:val="Title"/>
    <w:basedOn w:val="Normal"/>
    <w:link w:val="TitleChar"/>
    <w:uiPriority w:val="99"/>
    <w:qFormat/>
    <w:locked/>
    <w:rsid w:val="008F5FB9"/>
    <w:pPr>
      <w:jc w:val="center"/>
    </w:pPr>
    <w:rPr>
      <w:b/>
      <w:color w:val="auto"/>
      <w:sz w:val="4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8F5FB9"/>
    <w:rPr>
      <w:rFonts w:eastAsia="Times New Roman" w:cs="Times New Roman"/>
      <w:b/>
      <w:sz w:val="40"/>
      <w:lang w:val="ru-RU" w:eastAsia="ru-RU" w:bidi="ar-SA"/>
    </w:rPr>
  </w:style>
  <w:style w:type="table" w:styleId="TableGrid">
    <w:name w:val="Table Grid"/>
    <w:basedOn w:val="TableNormal"/>
    <w:uiPriority w:val="99"/>
    <w:locked/>
    <w:rsid w:val="00912AD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270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316</Words>
  <Characters>1802</Characters>
  <Application>Microsoft Office Outlook</Application>
  <DocSecurity>0</DocSecurity>
  <Lines>0</Lines>
  <Paragraphs>0</Paragraphs>
  <ScaleCrop>false</ScaleCrop>
  <Company>adobl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station35</dc:creator>
  <cp:keywords/>
  <dc:description/>
  <cp:lastModifiedBy>Name</cp:lastModifiedBy>
  <cp:revision>3</cp:revision>
  <cp:lastPrinted>2019-05-24T05:18:00Z</cp:lastPrinted>
  <dcterms:created xsi:type="dcterms:W3CDTF">2019-05-07T06:42:00Z</dcterms:created>
  <dcterms:modified xsi:type="dcterms:W3CDTF">2019-05-24T05:18:00Z</dcterms:modified>
</cp:coreProperties>
</file>